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2E" w:rsidRDefault="00AD6149" w:rsidP="00AD6149">
      <w:pPr>
        <w:jc w:val="center"/>
      </w:pPr>
      <w:r w:rsidRPr="00AD6149">
        <w:rPr>
          <w:noProof/>
          <w:lang w:val="en-US"/>
        </w:rPr>
        <w:drawing>
          <wp:inline distT="0" distB="0" distL="0" distR="0">
            <wp:extent cx="1495425" cy="1132458"/>
            <wp:effectExtent l="0" t="0" r="0" b="0"/>
            <wp:docPr id="2" name="Pilt 2" descr="C:\Users\Ots\Nextcloud\Documents\DLM2\DLM WEB\web pics and logos\new logos\dlm_logo_w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s\Nextcloud\Documents\DLM2\DLM WEB\web pics and logos\new logos\dlm_logo_wblu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115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49" w:rsidRPr="006D267B" w:rsidRDefault="00AF4365" w:rsidP="00AD6149">
      <w:pPr>
        <w:jc w:val="center"/>
        <w:rPr>
          <w:sz w:val="30"/>
          <w:szCs w:val="30"/>
        </w:rPr>
      </w:pPr>
      <w:r>
        <w:rPr>
          <w:sz w:val="30"/>
          <w:szCs w:val="30"/>
        </w:rPr>
        <w:fldChar w:fldCharType="begin">
          <w:ffData>
            <w:name w:val="Tekst15"/>
            <w:enabled/>
            <w:calcOnExit w:val="0"/>
            <w:textInput>
              <w:default w:val="Presentation title (please overwrite)"/>
            </w:textInput>
          </w:ffData>
        </w:fldChar>
      </w:r>
      <w:bookmarkStart w:id="0" w:name="Tekst15"/>
      <w:r>
        <w:rPr>
          <w:sz w:val="30"/>
          <w:szCs w:val="30"/>
        </w:rPr>
        <w:instrText xml:space="preserve"> FORMTEXT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bookmarkStart w:id="1" w:name="_GoBack"/>
      <w:r>
        <w:rPr>
          <w:noProof/>
          <w:sz w:val="30"/>
          <w:szCs w:val="30"/>
        </w:rPr>
        <w:t>Presentation title (please overwrite)</w:t>
      </w:r>
      <w:bookmarkEnd w:id="1"/>
      <w:r>
        <w:rPr>
          <w:sz w:val="30"/>
          <w:szCs w:val="30"/>
        </w:rPr>
        <w:fldChar w:fldCharType="end"/>
      </w:r>
      <w:bookmarkEnd w:id="0"/>
    </w:p>
    <w:p w:rsidR="00AE6B0A" w:rsidRDefault="00AF4365" w:rsidP="00AE6B0A">
      <w:pPr>
        <w:framePr w:w="9856" w:h="541" w:hSpace="180" w:wrap="around" w:vAnchor="text" w:hAnchor="page" w:x="766" w:y="4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1"/>
            <w:enabled/>
            <w:calcOnExit w:val="0"/>
            <w:textInput>
              <w:default w:val="Please click here to enter your text."/>
              <w:maxLength w:val="250"/>
            </w:textInput>
          </w:ffData>
        </w:fldChar>
      </w:r>
      <w:bookmarkStart w:id="2" w:name="Tekst1"/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  <w:bookmarkEnd w:id="2"/>
    </w:p>
    <w:p w:rsidR="00AD6149" w:rsidRDefault="00AD6149" w:rsidP="00AD6149">
      <w:r>
        <w:t>Keywords (min. 5 words separated by commas):</w:t>
      </w:r>
    </w:p>
    <w:p w:rsidR="00B715A1" w:rsidRDefault="00B715A1" w:rsidP="00AD6149"/>
    <w:p w:rsidR="00B715A1" w:rsidRDefault="00AE6B0A" w:rsidP="00AD6149">
      <w:r>
        <w:fldChar w:fldCharType="begin">
          <w:ffData>
            <w:name w:val="Tekst2"/>
            <w:enabled/>
            <w:calcOnExit w:val="0"/>
            <w:textInput>
              <w:default w:val="First and last name of Speaker No. 1 (please overwrite)"/>
              <w:maxLength w:val="70"/>
            </w:textInput>
          </w:ffData>
        </w:fldChar>
      </w:r>
      <w:bookmarkStart w:id="3" w:name="Tekst2"/>
      <w:r>
        <w:instrText xml:space="preserve"> FORMTEXT </w:instrText>
      </w:r>
      <w:r>
        <w:fldChar w:fldCharType="separate"/>
      </w:r>
      <w:r>
        <w:rPr>
          <w:noProof/>
        </w:rPr>
        <w:t>First and last name of Speaker No. 1 (please overwrite)</w:t>
      </w:r>
      <w:r>
        <w:fldChar w:fldCharType="end"/>
      </w:r>
      <w:bookmarkEnd w:id="3"/>
    </w:p>
    <w:p w:rsidR="00B715A1" w:rsidRDefault="00AE6B0A" w:rsidP="00AD6149">
      <w:r>
        <w:fldChar w:fldCharType="begin">
          <w:ffData>
            <w:name w:val="Tekst3"/>
            <w:enabled/>
            <w:calcOnExit w:val="0"/>
            <w:textInput>
              <w:default w:val="Country Speaker No. 1 is representing (please overwrite)"/>
              <w:maxLength w:val="70"/>
            </w:textInput>
          </w:ffData>
        </w:fldChar>
      </w:r>
      <w:bookmarkStart w:id="4" w:name="Tekst3"/>
      <w:r>
        <w:instrText xml:space="preserve"> FORMTEXT </w:instrText>
      </w:r>
      <w:r>
        <w:fldChar w:fldCharType="separate"/>
      </w:r>
      <w:r>
        <w:rPr>
          <w:noProof/>
        </w:rPr>
        <w:t>Country Speaker No. 1 is representing (please overwrite)</w:t>
      </w:r>
      <w:r>
        <w:fldChar w:fldCharType="end"/>
      </w:r>
      <w:bookmarkEnd w:id="4"/>
    </w:p>
    <w:p w:rsidR="00B715A1" w:rsidRDefault="004113D3" w:rsidP="00AD6149">
      <w:r>
        <w:fldChar w:fldCharType="begin">
          <w:ffData>
            <w:name w:val="Tekst4"/>
            <w:enabled/>
            <w:calcOnExit w:val="0"/>
            <w:textInput>
              <w:default w:val="Organisation Speaker No. 1 is representing (please overwrite)"/>
              <w:maxLength w:val="100"/>
            </w:textInput>
          </w:ffData>
        </w:fldChar>
      </w:r>
      <w:bookmarkStart w:id="5" w:name="Tekst4"/>
      <w:r>
        <w:instrText xml:space="preserve"> FORMTEXT </w:instrText>
      </w:r>
      <w:r>
        <w:fldChar w:fldCharType="separate"/>
      </w:r>
      <w:r>
        <w:rPr>
          <w:noProof/>
        </w:rPr>
        <w:t>Organisation Speaker No. 1 is representing (please overwrite)</w:t>
      </w:r>
      <w:r>
        <w:fldChar w:fldCharType="end"/>
      </w:r>
      <w:bookmarkEnd w:id="5"/>
    </w:p>
    <w:p w:rsidR="00B715A1" w:rsidRDefault="00AE6B0A" w:rsidP="00AD6149">
      <w:r>
        <w:fldChar w:fldCharType="begin">
          <w:ffData>
            <w:name w:val="Tekst5"/>
            <w:enabled/>
            <w:calcOnExit w:val="0"/>
            <w:textInput>
              <w:default w:val="Contact email (please overwrite)"/>
              <w:maxLength w:val="50"/>
            </w:textInput>
          </w:ffData>
        </w:fldChar>
      </w:r>
      <w:bookmarkStart w:id="6" w:name="Tekst5"/>
      <w:r>
        <w:instrText xml:space="preserve"> FORMTEXT </w:instrText>
      </w:r>
      <w:r>
        <w:fldChar w:fldCharType="separate"/>
      </w:r>
      <w:r>
        <w:rPr>
          <w:noProof/>
        </w:rPr>
        <w:t>Contact email (please overwrite)</w:t>
      </w:r>
      <w:r>
        <w:fldChar w:fldCharType="end"/>
      </w:r>
      <w:bookmarkEnd w:id="6"/>
    </w:p>
    <w:p w:rsidR="00B715A1" w:rsidRDefault="00B715A1" w:rsidP="00AD6149">
      <w:r>
        <w:t>A short CV (max. 100 words):</w:t>
      </w:r>
    </w:p>
    <w:p w:rsidR="00B715A1" w:rsidRDefault="00AF4365" w:rsidP="00B715A1">
      <w:pPr>
        <w:framePr w:w="9706" w:h="646" w:hSpace="180" w:wrap="around" w:vAnchor="text" w:hAnchor="page" w:x="826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6"/>
            <w:enabled/>
            <w:calcOnExit w:val="0"/>
            <w:textInput>
              <w:default w:val="Please click here to enter your text."/>
              <w:maxLength w:val="650"/>
            </w:textInput>
          </w:ffData>
        </w:fldChar>
      </w:r>
      <w:bookmarkStart w:id="7" w:name="Tekst6"/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  <w:bookmarkEnd w:id="7"/>
    </w:p>
    <w:p w:rsidR="00B715A1" w:rsidRDefault="00B715A1" w:rsidP="00AD6149"/>
    <w:p w:rsidR="00B715A1" w:rsidRDefault="00B715A1" w:rsidP="00AD6149"/>
    <w:p w:rsidR="00AE6B0A" w:rsidRDefault="00AE6B0A" w:rsidP="00AD6149"/>
    <w:p w:rsidR="00AE6B0A" w:rsidRDefault="00AE6B0A" w:rsidP="00AD6149">
      <w:r>
        <w:fldChar w:fldCharType="begin">
          <w:ffData>
            <w:name w:val="Tekst7"/>
            <w:enabled/>
            <w:calcOnExit w:val="0"/>
            <w:textInput>
              <w:default w:val="First and last name of Speaker No. 2 (please overwrite)"/>
              <w:maxLength w:val="70"/>
            </w:textInput>
          </w:ffData>
        </w:fldChar>
      </w:r>
      <w:bookmarkStart w:id="8" w:name="Tekst7"/>
      <w:r>
        <w:instrText xml:space="preserve"> FORMTEXT </w:instrText>
      </w:r>
      <w:r>
        <w:fldChar w:fldCharType="separate"/>
      </w:r>
      <w:r>
        <w:rPr>
          <w:noProof/>
        </w:rPr>
        <w:t>First and last name of Speaker No. 2 (please overwrite)</w:t>
      </w:r>
      <w:r>
        <w:fldChar w:fldCharType="end"/>
      </w:r>
      <w:bookmarkEnd w:id="8"/>
    </w:p>
    <w:p w:rsidR="00AE6B0A" w:rsidRDefault="00AE6B0A" w:rsidP="00AD6149">
      <w:r>
        <w:fldChar w:fldCharType="begin">
          <w:ffData>
            <w:name w:val="Tekst8"/>
            <w:enabled/>
            <w:calcOnExit w:val="0"/>
            <w:textInput>
              <w:default w:val="Country Speaker No. 2 is representing (please overwrite)"/>
              <w:maxLength w:val="70"/>
            </w:textInput>
          </w:ffData>
        </w:fldChar>
      </w:r>
      <w:bookmarkStart w:id="9" w:name="Tekst8"/>
      <w:r>
        <w:instrText xml:space="preserve"> FORMTEXT </w:instrText>
      </w:r>
      <w:r>
        <w:fldChar w:fldCharType="separate"/>
      </w:r>
      <w:r>
        <w:rPr>
          <w:noProof/>
        </w:rPr>
        <w:t>Country Speaker No. 2 is representing (please overwrite)</w:t>
      </w:r>
      <w:r>
        <w:fldChar w:fldCharType="end"/>
      </w:r>
      <w:bookmarkEnd w:id="9"/>
    </w:p>
    <w:p w:rsidR="00AE6B0A" w:rsidRDefault="004113D3" w:rsidP="00AD6149">
      <w:r>
        <w:fldChar w:fldCharType="begin">
          <w:ffData>
            <w:name w:val="Tekst12"/>
            <w:enabled/>
            <w:calcOnExit w:val="0"/>
            <w:textInput>
              <w:default w:val="Organisation Speaker No. 2 is representing (please overwrite)"/>
              <w:maxLength w:val="100"/>
            </w:textInput>
          </w:ffData>
        </w:fldChar>
      </w:r>
      <w:bookmarkStart w:id="10" w:name="Tekst12"/>
      <w:r>
        <w:instrText xml:space="preserve"> FORMTEXT </w:instrText>
      </w:r>
      <w:r>
        <w:fldChar w:fldCharType="separate"/>
      </w:r>
      <w:r>
        <w:rPr>
          <w:noProof/>
        </w:rPr>
        <w:t>Organisation Speaker No. 2 is representing (please overwrite)</w:t>
      </w:r>
      <w:r>
        <w:fldChar w:fldCharType="end"/>
      </w:r>
      <w:bookmarkEnd w:id="10"/>
    </w:p>
    <w:p w:rsidR="00AE6B0A" w:rsidRDefault="00AE6B0A" w:rsidP="00AD6149">
      <w:r>
        <w:fldChar w:fldCharType="begin">
          <w:ffData>
            <w:name w:val="Tekst9"/>
            <w:enabled/>
            <w:calcOnExit w:val="0"/>
            <w:textInput>
              <w:default w:val="Contact email (please overwrite)"/>
              <w:maxLength w:val="50"/>
            </w:textInput>
          </w:ffData>
        </w:fldChar>
      </w:r>
      <w:bookmarkStart w:id="11" w:name="Tekst9"/>
      <w:r>
        <w:instrText xml:space="preserve"> FORMTEXT </w:instrText>
      </w:r>
      <w:r>
        <w:fldChar w:fldCharType="separate"/>
      </w:r>
      <w:r>
        <w:rPr>
          <w:noProof/>
        </w:rPr>
        <w:t>Contact email (please overwrite)</w:t>
      </w:r>
      <w:r>
        <w:fldChar w:fldCharType="end"/>
      </w:r>
      <w:bookmarkEnd w:id="11"/>
    </w:p>
    <w:p w:rsidR="00AE6B0A" w:rsidRDefault="00AE6B0A" w:rsidP="00AD6149">
      <w:r>
        <w:t>A short CV (max. 100 words):</w:t>
      </w:r>
    </w:p>
    <w:p w:rsidR="00AE6B0A" w:rsidRDefault="00AE6B0A" w:rsidP="00AE6B0A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6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</w:p>
    <w:p w:rsidR="00AE6B0A" w:rsidRDefault="00AE6B0A" w:rsidP="00AD6149"/>
    <w:p w:rsidR="00AE6B0A" w:rsidRDefault="00AE6B0A" w:rsidP="00AD6149"/>
    <w:p w:rsidR="00AE6B0A" w:rsidRDefault="00AE6B0A" w:rsidP="00AD6149">
      <w:r>
        <w:fldChar w:fldCharType="begin">
          <w:ffData>
            <w:name w:val="Tekst10"/>
            <w:enabled/>
            <w:calcOnExit w:val="0"/>
            <w:textInput>
              <w:default w:val="First and last name of Speaker No. 3 (please overwrite)"/>
              <w:maxLength w:val="70"/>
            </w:textInput>
          </w:ffData>
        </w:fldChar>
      </w:r>
      <w:bookmarkStart w:id="12" w:name="Tekst10"/>
      <w:r>
        <w:instrText xml:space="preserve"> FORMTEXT </w:instrText>
      </w:r>
      <w:r>
        <w:fldChar w:fldCharType="separate"/>
      </w:r>
      <w:r>
        <w:rPr>
          <w:noProof/>
        </w:rPr>
        <w:t>First and last name of Speaker No. 3 (please overwrite)</w:t>
      </w:r>
      <w:r>
        <w:fldChar w:fldCharType="end"/>
      </w:r>
      <w:bookmarkEnd w:id="12"/>
    </w:p>
    <w:p w:rsidR="00AE6B0A" w:rsidRDefault="00AE6B0A" w:rsidP="00AD6149">
      <w:r>
        <w:fldChar w:fldCharType="begin">
          <w:ffData>
            <w:name w:val="Tekst11"/>
            <w:enabled/>
            <w:calcOnExit w:val="0"/>
            <w:textInput>
              <w:default w:val="Country Speaker No. 3 is representing (please overwrite)"/>
              <w:maxLength w:val="70"/>
            </w:textInput>
          </w:ffData>
        </w:fldChar>
      </w:r>
      <w:bookmarkStart w:id="13" w:name="Tekst11"/>
      <w:r>
        <w:instrText xml:space="preserve"> FORMTEXT </w:instrText>
      </w:r>
      <w:r>
        <w:fldChar w:fldCharType="separate"/>
      </w:r>
      <w:r>
        <w:rPr>
          <w:noProof/>
        </w:rPr>
        <w:t>Country Speaker No. 3 is representing (please overwrite)</w:t>
      </w:r>
      <w:r>
        <w:fldChar w:fldCharType="end"/>
      </w:r>
      <w:bookmarkEnd w:id="13"/>
    </w:p>
    <w:p w:rsidR="00AE6B0A" w:rsidRDefault="004113D3" w:rsidP="00AD6149">
      <w:r>
        <w:fldChar w:fldCharType="begin">
          <w:ffData>
            <w:name w:val="Tekst13"/>
            <w:enabled/>
            <w:calcOnExit w:val="0"/>
            <w:textInput>
              <w:default w:val="Organisation Speaker No. 3 is representing (please overwrite)"/>
              <w:maxLength w:val="100"/>
            </w:textInput>
          </w:ffData>
        </w:fldChar>
      </w:r>
      <w:bookmarkStart w:id="14" w:name="Tekst13"/>
      <w:r>
        <w:instrText xml:space="preserve"> FORMTEXT </w:instrText>
      </w:r>
      <w:r>
        <w:fldChar w:fldCharType="separate"/>
      </w:r>
      <w:r>
        <w:rPr>
          <w:noProof/>
        </w:rPr>
        <w:t>Organisation Speaker No. 3 is representing (please overwrite)</w:t>
      </w:r>
      <w:r>
        <w:fldChar w:fldCharType="end"/>
      </w:r>
      <w:bookmarkEnd w:id="14"/>
    </w:p>
    <w:p w:rsidR="00AE6B0A" w:rsidRDefault="00AE6B0A" w:rsidP="00AD6149">
      <w:r>
        <w:fldChar w:fldCharType="begin">
          <w:ffData>
            <w:name w:val="Tekst14"/>
            <w:enabled/>
            <w:calcOnExit w:val="0"/>
            <w:textInput>
              <w:default w:val="Contact email (please overwrite)"/>
              <w:maxLength w:val="50"/>
            </w:textInput>
          </w:ffData>
        </w:fldChar>
      </w:r>
      <w:bookmarkStart w:id="15" w:name="Tekst14"/>
      <w:r>
        <w:instrText xml:space="preserve"> FORMTEXT </w:instrText>
      </w:r>
      <w:r>
        <w:fldChar w:fldCharType="separate"/>
      </w:r>
      <w:r>
        <w:rPr>
          <w:noProof/>
        </w:rPr>
        <w:t>Contact email (please overwrite)</w:t>
      </w:r>
      <w:r>
        <w:fldChar w:fldCharType="end"/>
      </w:r>
      <w:bookmarkEnd w:id="15"/>
    </w:p>
    <w:p w:rsidR="00AE6B0A" w:rsidRDefault="00AE6B0A" w:rsidP="00AD6149">
      <w:r>
        <w:t>A short CV (max. 100 words):</w:t>
      </w:r>
    </w:p>
    <w:p w:rsidR="00AE6B0A" w:rsidRDefault="00AE6B0A" w:rsidP="00AE6B0A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6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</w:p>
    <w:p w:rsidR="00AE6B0A" w:rsidRDefault="00AE6B0A" w:rsidP="00AD6149"/>
    <w:p w:rsidR="00AE6B0A" w:rsidRDefault="00AE6B0A" w:rsidP="00AD6149"/>
    <w:p w:rsidR="00AE6B0A" w:rsidRDefault="00AE6B0A" w:rsidP="00AD6149"/>
    <w:p w:rsidR="00BE45CB" w:rsidRDefault="00BE45CB" w:rsidP="00AD6149"/>
    <w:p w:rsidR="00BE45CB" w:rsidRDefault="00BE45CB" w:rsidP="00AD6149"/>
    <w:p w:rsidR="00BE45CB" w:rsidRDefault="00BE45CB" w:rsidP="00AD6149"/>
    <w:p w:rsidR="00102B3D" w:rsidRPr="00102B3D" w:rsidRDefault="00BE45CB" w:rsidP="00AD6149">
      <w:r w:rsidRPr="006D267B">
        <w:rPr>
          <w:sz w:val="26"/>
          <w:szCs w:val="26"/>
        </w:rPr>
        <w:t>Extended Abstract</w:t>
      </w:r>
      <w:r w:rsidR="007635C8">
        <w:rPr>
          <w:sz w:val="26"/>
          <w:szCs w:val="26"/>
        </w:rPr>
        <w:t xml:space="preserve"> (</w:t>
      </w:r>
      <w:r w:rsidR="007635C8" w:rsidRPr="007635C8">
        <w:t xml:space="preserve">max. </w:t>
      </w:r>
      <w:r w:rsidR="007635C8">
        <w:t>800 words)</w:t>
      </w:r>
    </w:p>
    <w:p w:rsidR="00BE45CB" w:rsidRPr="00BE45CB" w:rsidRDefault="00BE45CB" w:rsidP="00AD6149">
      <w:r w:rsidRPr="00BE45CB">
        <w:t>Ongoing</w:t>
      </w:r>
      <w:r>
        <w:t xml:space="preserve"> project/work </w:t>
      </w:r>
      <w:sdt>
        <w:sdtPr>
          <w:id w:val="179571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67B">
            <w:rPr>
              <w:rFonts w:ascii="MS Gothic" w:eastAsia="MS Gothic" w:hAnsi="MS Gothic" w:hint="eastAsia"/>
            </w:rPr>
            <w:t>☐</w:t>
          </w:r>
        </w:sdtContent>
      </w:sdt>
    </w:p>
    <w:p w:rsidR="00BE45CB" w:rsidRDefault="00BE45CB" w:rsidP="00AD6149">
      <w:r>
        <w:t xml:space="preserve">Completed project/work </w:t>
      </w:r>
      <w:sdt>
        <w:sdtPr>
          <w:id w:val="-163439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67B">
            <w:rPr>
              <w:rFonts w:ascii="MS Gothic" w:eastAsia="MS Gothic" w:hAnsi="MS Gothic" w:hint="eastAsia"/>
            </w:rPr>
            <w:t>☐</w:t>
          </w:r>
        </w:sdtContent>
      </w:sdt>
    </w:p>
    <w:p w:rsidR="00102B3D" w:rsidRDefault="00102B3D" w:rsidP="00AD6149"/>
    <w:p w:rsidR="00BE45CB" w:rsidRDefault="00BE45CB" w:rsidP="00AD6149">
      <w:r>
        <w:t>Scope of project/</w:t>
      </w:r>
      <w:r w:rsidR="006D267B">
        <w:t>work</w:t>
      </w:r>
    </w:p>
    <w:p w:rsidR="006D267B" w:rsidRDefault="00AF4365" w:rsidP="006D267B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16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</w:p>
    <w:p w:rsidR="006D267B" w:rsidRDefault="006D267B" w:rsidP="00AD6149"/>
    <w:p w:rsidR="00BE45CB" w:rsidRDefault="00BE45CB" w:rsidP="00AD6149"/>
    <w:p w:rsidR="006D267B" w:rsidRDefault="006D267B" w:rsidP="00AD6149"/>
    <w:p w:rsidR="006D267B" w:rsidRDefault="006D267B" w:rsidP="00AD6149">
      <w:r>
        <w:t>Methods and approaches</w:t>
      </w:r>
    </w:p>
    <w:p w:rsidR="006D267B" w:rsidRDefault="00AF4365" w:rsidP="006D267B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16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</w:p>
    <w:p w:rsidR="006D267B" w:rsidRDefault="006D267B" w:rsidP="00AD6149"/>
    <w:p w:rsidR="006D267B" w:rsidRDefault="006D267B" w:rsidP="00AD6149"/>
    <w:p w:rsidR="006D267B" w:rsidRDefault="006D267B" w:rsidP="00AD6149"/>
    <w:p w:rsidR="006D267B" w:rsidRDefault="006D267B" w:rsidP="00AD6149">
      <w:r>
        <w:t>Findings and conclusions</w:t>
      </w:r>
    </w:p>
    <w:p w:rsidR="006D267B" w:rsidRDefault="00AF4365" w:rsidP="006D267B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16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</w:p>
    <w:p w:rsidR="006D267B" w:rsidRDefault="006D267B" w:rsidP="00AD6149"/>
    <w:p w:rsidR="004465F3" w:rsidRDefault="004465F3" w:rsidP="00AD6149"/>
    <w:p w:rsidR="004465F3" w:rsidRDefault="004465F3" w:rsidP="00AD6149"/>
    <w:sectPr w:rsidR="004465F3" w:rsidSect="00AD6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Lt6iRyfwJaXGUkREUzu7hUg1HkF2I5BrC9nJdR72qXhE9Og0lEFYQtjTdRvo1W2m5aHjd7hG+s1DaGGVThLbA==" w:salt="gbSqaGnN2uMlrzn5aHrRk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jYzMjc1NTY2MLNQ0lEKTi0uzszPAykwrQUA2zgq3iwAAAA="/>
  </w:docVars>
  <w:rsids>
    <w:rsidRoot w:val="00AD6149"/>
    <w:rsid w:val="00102B3D"/>
    <w:rsid w:val="00285662"/>
    <w:rsid w:val="002C684D"/>
    <w:rsid w:val="003A0E2E"/>
    <w:rsid w:val="003D362B"/>
    <w:rsid w:val="004113D3"/>
    <w:rsid w:val="004465F3"/>
    <w:rsid w:val="005A0041"/>
    <w:rsid w:val="00665795"/>
    <w:rsid w:val="006D267B"/>
    <w:rsid w:val="00700959"/>
    <w:rsid w:val="00754F04"/>
    <w:rsid w:val="007635C8"/>
    <w:rsid w:val="008D02B5"/>
    <w:rsid w:val="0093702E"/>
    <w:rsid w:val="00AD6149"/>
    <w:rsid w:val="00AE6B0A"/>
    <w:rsid w:val="00AF0D6A"/>
    <w:rsid w:val="00AF4365"/>
    <w:rsid w:val="00B715A1"/>
    <w:rsid w:val="00BE45CB"/>
    <w:rsid w:val="00BF3D13"/>
    <w:rsid w:val="00C01743"/>
    <w:rsid w:val="00C33F5B"/>
    <w:rsid w:val="00C523A6"/>
    <w:rsid w:val="00C820D1"/>
    <w:rsid w:val="00E631DE"/>
    <w:rsid w:val="00E86E16"/>
    <w:rsid w:val="00EE3756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D267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D6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38"/>
    <w:rsid w:val="00D379EA"/>
    <w:rsid w:val="00D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B1338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  <w:rsid w:val="00DB1338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B13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Presentation_Extended Abstract_Tallinn 2021</Template>
  <TotalTime>27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Ots</dc:creator>
  <cp:keywords/>
  <dc:description/>
  <cp:lastModifiedBy>Kristi Ots</cp:lastModifiedBy>
  <cp:revision>4</cp:revision>
  <cp:lastPrinted>2021-07-02T08:20:00Z</cp:lastPrinted>
  <dcterms:created xsi:type="dcterms:W3CDTF">2021-07-02T08:44:00Z</dcterms:created>
  <dcterms:modified xsi:type="dcterms:W3CDTF">2021-07-02T10:22:00Z</dcterms:modified>
</cp:coreProperties>
</file>